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E4" w:rsidRDefault="000D7CE4" w:rsidP="000D0758">
      <w:pPr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Районний методичний кабінет </w:t>
      </w:r>
    </w:p>
    <w:p w:rsidR="000D7CE4" w:rsidRDefault="000D7CE4" w:rsidP="000D07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  Першотравневої райдержадміністрації</w:t>
      </w:r>
    </w:p>
    <w:p w:rsidR="000D7CE4" w:rsidRPr="00C12280" w:rsidRDefault="000D7CE4" w:rsidP="000D0758">
      <w:pPr>
        <w:rPr>
          <w:sz w:val="40"/>
          <w:szCs w:val="40"/>
          <w:lang w:val="uk-UA"/>
        </w:rPr>
      </w:pPr>
    </w:p>
    <w:p w:rsidR="000D7CE4" w:rsidRDefault="000D7CE4" w:rsidP="000D0758">
      <w:pPr>
        <w:jc w:val="center"/>
        <w:rPr>
          <w:sz w:val="40"/>
          <w:szCs w:val="40"/>
          <w:lang w:val="uk-UA"/>
        </w:rPr>
      </w:pPr>
      <w:r w:rsidRPr="00C12280">
        <w:rPr>
          <w:sz w:val="40"/>
          <w:szCs w:val="40"/>
          <w:lang w:val="uk-UA"/>
        </w:rPr>
        <w:t>Матеріали до виставки</w:t>
      </w:r>
    </w:p>
    <w:p w:rsidR="000D7CE4" w:rsidRPr="00C12280" w:rsidRDefault="000D7CE4" w:rsidP="000D0758">
      <w:pPr>
        <w:jc w:val="center"/>
        <w:rPr>
          <w:sz w:val="40"/>
          <w:szCs w:val="40"/>
          <w:lang w:val="uk-UA"/>
        </w:rPr>
      </w:pPr>
    </w:p>
    <w:p w:rsidR="000D7CE4" w:rsidRPr="00C12280" w:rsidRDefault="000D7CE4" w:rsidP="000D0758">
      <w:pPr>
        <w:jc w:val="center"/>
        <w:rPr>
          <w:b/>
          <w:i/>
          <w:sz w:val="40"/>
          <w:szCs w:val="40"/>
          <w:lang w:val="uk-UA"/>
        </w:rPr>
      </w:pPr>
      <w:r w:rsidRPr="00C12280">
        <w:rPr>
          <w:b/>
          <w:i/>
          <w:sz w:val="40"/>
          <w:szCs w:val="40"/>
          <w:lang w:val="uk-UA"/>
        </w:rPr>
        <w:t>«Зовнішнє незалежне оцінювання,</w:t>
      </w:r>
    </w:p>
    <w:p w:rsidR="000D7CE4" w:rsidRPr="00C12280" w:rsidRDefault="000D7CE4" w:rsidP="000D0758">
      <w:pPr>
        <w:jc w:val="center"/>
        <w:rPr>
          <w:b/>
          <w:i/>
          <w:sz w:val="40"/>
          <w:szCs w:val="40"/>
          <w:lang w:val="uk-UA"/>
        </w:rPr>
      </w:pPr>
      <w:r w:rsidRPr="00C12280">
        <w:rPr>
          <w:b/>
          <w:i/>
          <w:sz w:val="40"/>
          <w:szCs w:val="40"/>
          <w:lang w:val="uk-UA"/>
        </w:rPr>
        <w:t>державна підсумкова атестація:</w:t>
      </w:r>
    </w:p>
    <w:p w:rsidR="000D7CE4" w:rsidRDefault="000D7CE4" w:rsidP="000D0758">
      <w:pPr>
        <w:jc w:val="center"/>
        <w:rPr>
          <w:b/>
          <w:i/>
          <w:sz w:val="40"/>
          <w:szCs w:val="40"/>
          <w:lang w:val="uk-UA"/>
        </w:rPr>
      </w:pPr>
      <w:r w:rsidRPr="00C12280">
        <w:rPr>
          <w:b/>
          <w:i/>
          <w:sz w:val="40"/>
          <w:szCs w:val="40"/>
          <w:lang w:val="uk-UA"/>
        </w:rPr>
        <w:t>панорамний погляд на проблему»</w:t>
      </w:r>
    </w:p>
    <w:p w:rsidR="000D7CE4" w:rsidRDefault="000D7CE4" w:rsidP="000D0758">
      <w:pPr>
        <w:jc w:val="center"/>
        <w:rPr>
          <w:b/>
          <w:i/>
          <w:sz w:val="40"/>
          <w:szCs w:val="40"/>
          <w:lang w:val="uk-UA"/>
        </w:rPr>
      </w:pPr>
    </w:p>
    <w:p w:rsidR="000D7CE4" w:rsidRDefault="000D7CE4" w:rsidP="000D0758">
      <w:pPr>
        <w:jc w:val="center"/>
        <w:rPr>
          <w:b/>
          <w:i/>
          <w:sz w:val="40"/>
          <w:szCs w:val="40"/>
          <w:lang w:val="uk-UA"/>
        </w:rPr>
      </w:pPr>
    </w:p>
    <w:p w:rsidR="000D7CE4" w:rsidRPr="00C12280" w:rsidRDefault="000D7CE4" w:rsidP="000D0758">
      <w:pPr>
        <w:jc w:val="center"/>
        <w:rPr>
          <w:b/>
          <w:i/>
          <w:sz w:val="28"/>
          <w:szCs w:val="28"/>
          <w:lang w:val="uk-UA"/>
        </w:rPr>
      </w:pPr>
    </w:p>
    <w:p w:rsidR="000D7CE4" w:rsidRPr="00C12280" w:rsidRDefault="000D7CE4" w:rsidP="000D0758">
      <w:pPr>
        <w:jc w:val="right"/>
        <w:rPr>
          <w:b/>
          <w:i/>
          <w:sz w:val="28"/>
          <w:szCs w:val="28"/>
          <w:lang w:val="uk-UA"/>
        </w:rPr>
      </w:pPr>
      <w:r w:rsidRPr="00C12280">
        <w:rPr>
          <w:b/>
          <w:i/>
          <w:sz w:val="28"/>
          <w:szCs w:val="28"/>
          <w:lang w:val="uk-UA"/>
        </w:rPr>
        <w:t xml:space="preserve">Підготувала вчитель Приазовської ЗОШ </w:t>
      </w:r>
    </w:p>
    <w:p w:rsidR="000D7CE4" w:rsidRPr="00C12280" w:rsidRDefault="000D7CE4" w:rsidP="000D0758">
      <w:pPr>
        <w:jc w:val="right"/>
        <w:rPr>
          <w:b/>
          <w:i/>
          <w:sz w:val="28"/>
          <w:szCs w:val="28"/>
          <w:lang w:val="uk-UA"/>
        </w:rPr>
      </w:pPr>
      <w:r w:rsidRPr="00C12280">
        <w:rPr>
          <w:b/>
          <w:i/>
          <w:sz w:val="28"/>
          <w:szCs w:val="28"/>
          <w:lang w:val="uk-UA"/>
        </w:rPr>
        <w:t>І-ІІІ ступенів</w:t>
      </w:r>
    </w:p>
    <w:p w:rsidR="000D7CE4" w:rsidRPr="00C12280" w:rsidRDefault="000D7CE4" w:rsidP="000D0758">
      <w:pPr>
        <w:jc w:val="right"/>
        <w:rPr>
          <w:b/>
          <w:i/>
          <w:sz w:val="28"/>
          <w:szCs w:val="28"/>
          <w:lang w:val="uk-UA"/>
        </w:rPr>
      </w:pPr>
      <w:r w:rsidRPr="00C12280">
        <w:rPr>
          <w:b/>
          <w:i/>
          <w:sz w:val="28"/>
          <w:szCs w:val="28"/>
          <w:lang w:val="uk-UA"/>
        </w:rPr>
        <w:t>Загребельна Т.Д.,</w:t>
      </w:r>
    </w:p>
    <w:p w:rsidR="000D7CE4" w:rsidRPr="00C12280" w:rsidRDefault="000D7CE4" w:rsidP="000D0758">
      <w:pPr>
        <w:jc w:val="right"/>
        <w:rPr>
          <w:b/>
          <w:i/>
          <w:sz w:val="28"/>
          <w:szCs w:val="28"/>
          <w:lang w:val="uk-UA"/>
        </w:rPr>
      </w:pPr>
      <w:r w:rsidRPr="00C12280">
        <w:rPr>
          <w:b/>
          <w:i/>
          <w:sz w:val="28"/>
          <w:szCs w:val="28"/>
          <w:lang w:val="uk-UA"/>
        </w:rPr>
        <w:t>вчитель вищої категорії,</w:t>
      </w:r>
    </w:p>
    <w:p w:rsidR="000D7CE4" w:rsidRPr="00C12280" w:rsidRDefault="000D7CE4" w:rsidP="000D0758">
      <w:pPr>
        <w:jc w:val="right"/>
        <w:rPr>
          <w:b/>
          <w:i/>
          <w:sz w:val="28"/>
          <w:szCs w:val="28"/>
          <w:lang w:val="uk-UA"/>
        </w:rPr>
      </w:pPr>
      <w:r w:rsidRPr="00C12280">
        <w:rPr>
          <w:b/>
          <w:i/>
          <w:sz w:val="28"/>
          <w:szCs w:val="28"/>
          <w:lang w:val="uk-UA"/>
        </w:rPr>
        <w:t>вчитель – методист</w:t>
      </w:r>
    </w:p>
    <w:p w:rsidR="000D7CE4" w:rsidRPr="00C12280" w:rsidRDefault="000D7CE4" w:rsidP="000D0758">
      <w:pPr>
        <w:jc w:val="right"/>
        <w:rPr>
          <w:b/>
          <w:i/>
          <w:sz w:val="28"/>
          <w:szCs w:val="28"/>
          <w:lang w:val="uk-UA"/>
        </w:rPr>
      </w:pPr>
    </w:p>
    <w:p w:rsidR="000D7CE4" w:rsidRDefault="000D7CE4" w:rsidP="000D0758">
      <w:pPr>
        <w:jc w:val="right"/>
        <w:rPr>
          <w:b/>
          <w:i/>
          <w:sz w:val="40"/>
          <w:szCs w:val="40"/>
          <w:lang w:val="uk-UA"/>
        </w:rPr>
      </w:pPr>
    </w:p>
    <w:p w:rsidR="000D7CE4" w:rsidRDefault="000D7CE4" w:rsidP="000D0758">
      <w:pPr>
        <w:jc w:val="center"/>
        <w:rPr>
          <w:b/>
          <w:i/>
          <w:sz w:val="40"/>
          <w:szCs w:val="40"/>
          <w:lang w:val="uk-UA"/>
        </w:rPr>
      </w:pPr>
    </w:p>
    <w:p w:rsidR="000D7CE4" w:rsidRDefault="000D7CE4" w:rsidP="000D0758">
      <w:pPr>
        <w:rPr>
          <w:b/>
          <w:i/>
          <w:sz w:val="28"/>
          <w:szCs w:val="28"/>
          <w:lang w:val="uk-UA"/>
        </w:rPr>
      </w:pPr>
    </w:p>
    <w:p w:rsidR="000D7CE4" w:rsidRPr="00C12280" w:rsidRDefault="000D7CE4" w:rsidP="000D0758">
      <w:pPr>
        <w:jc w:val="center"/>
        <w:rPr>
          <w:b/>
          <w:i/>
          <w:sz w:val="28"/>
          <w:szCs w:val="28"/>
          <w:lang w:val="uk-UA"/>
        </w:rPr>
      </w:pPr>
      <w:r w:rsidRPr="00C12280">
        <w:rPr>
          <w:b/>
          <w:i/>
          <w:sz w:val="28"/>
          <w:szCs w:val="28"/>
          <w:lang w:val="uk-UA"/>
        </w:rPr>
        <w:t>2016 р.</w:t>
      </w:r>
    </w:p>
    <w:p w:rsidR="000D7CE4" w:rsidRDefault="000D7CE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</w:p>
    <w:p w:rsidR="000D7CE4" w:rsidRDefault="000D7CE4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</w:t>
      </w:r>
    </w:p>
    <w:p w:rsidR="000D7CE4" w:rsidRDefault="000D7CE4">
      <w:pPr>
        <w:rPr>
          <w:b/>
          <w:sz w:val="24"/>
          <w:szCs w:val="24"/>
          <w:lang w:val="uk-UA"/>
        </w:rPr>
      </w:pPr>
    </w:p>
    <w:p w:rsidR="000D7CE4" w:rsidRDefault="000D7CE4">
      <w:pPr>
        <w:rPr>
          <w:b/>
          <w:sz w:val="24"/>
          <w:szCs w:val="24"/>
          <w:lang w:val="uk-UA"/>
        </w:rPr>
      </w:pPr>
    </w:p>
    <w:p w:rsidR="000D7CE4" w:rsidRPr="00E71F4B" w:rsidRDefault="000D7CE4">
      <w:pPr>
        <w:rPr>
          <w:rFonts w:ascii="Arial Narrow" w:hAnsi="Arial Narrow"/>
          <w:b/>
          <w:i/>
          <w:color w:val="FF0000"/>
          <w:sz w:val="96"/>
          <w:szCs w:val="96"/>
          <w:lang w:val="uk-UA"/>
        </w:rPr>
      </w:pPr>
      <w:r w:rsidRPr="006325ED">
        <w:rPr>
          <w:b/>
          <w:sz w:val="24"/>
          <w:szCs w:val="24"/>
        </w:rPr>
        <w:t xml:space="preserve">               </w:t>
      </w:r>
      <w:r w:rsidRPr="00E71F4B">
        <w:rPr>
          <w:rFonts w:ascii="Arial Narrow" w:hAnsi="Arial Narrow"/>
          <w:b/>
          <w:i/>
          <w:color w:val="FF0000"/>
          <w:sz w:val="96"/>
          <w:szCs w:val="96"/>
          <w:lang w:val="uk-UA"/>
        </w:rPr>
        <w:t xml:space="preserve"> ЗАДАЧІ НА РУХ</w:t>
      </w:r>
    </w:p>
    <w:p w:rsidR="000D7CE4" w:rsidRPr="00E71F4B" w:rsidRDefault="000D7CE4">
      <w:pPr>
        <w:rPr>
          <w:rFonts w:ascii="Arial Narrow" w:hAnsi="Arial Narrow"/>
          <w:b/>
          <w:i/>
          <w:color w:val="FF0000"/>
          <w:sz w:val="96"/>
          <w:szCs w:val="96"/>
        </w:rPr>
      </w:pPr>
      <w:r w:rsidRPr="00E71F4B">
        <w:rPr>
          <w:rFonts w:ascii="Arial Narrow" w:hAnsi="Arial Narrow"/>
          <w:b/>
          <w:i/>
          <w:color w:val="FF0000"/>
          <w:sz w:val="96"/>
          <w:szCs w:val="96"/>
        </w:rPr>
        <w:t xml:space="preserve">    </w:t>
      </w:r>
      <w:r w:rsidRPr="00E71F4B">
        <w:rPr>
          <w:rFonts w:ascii="Arial Narrow" w:hAnsi="Arial Narrow"/>
          <w:b/>
          <w:i/>
          <w:color w:val="FF0000"/>
          <w:sz w:val="96"/>
          <w:szCs w:val="96"/>
          <w:lang w:val="uk-UA"/>
        </w:rPr>
        <w:t xml:space="preserve">В ПОЧАТКОВИХ </w:t>
      </w:r>
      <w:r w:rsidRPr="00E71F4B">
        <w:rPr>
          <w:rFonts w:ascii="Arial Narrow" w:hAnsi="Arial Narrow"/>
          <w:b/>
          <w:i/>
          <w:color w:val="FF0000"/>
          <w:sz w:val="96"/>
          <w:szCs w:val="96"/>
        </w:rPr>
        <w:t xml:space="preserve">         </w:t>
      </w:r>
    </w:p>
    <w:p w:rsidR="000D7CE4" w:rsidRPr="00E71F4B" w:rsidRDefault="000D7CE4">
      <w:pPr>
        <w:rPr>
          <w:rFonts w:ascii="Arial Narrow" w:hAnsi="Arial Narrow"/>
          <w:b/>
          <w:i/>
          <w:color w:val="FF0000"/>
          <w:sz w:val="96"/>
          <w:szCs w:val="96"/>
          <w:lang w:val="uk-UA"/>
        </w:rPr>
      </w:pPr>
      <w:r w:rsidRPr="00E71F4B">
        <w:rPr>
          <w:rFonts w:ascii="Arial Narrow" w:hAnsi="Arial Narrow"/>
          <w:b/>
          <w:i/>
          <w:color w:val="FF0000"/>
          <w:sz w:val="96"/>
          <w:szCs w:val="96"/>
        </w:rPr>
        <w:t xml:space="preserve">         </w:t>
      </w:r>
      <w:r>
        <w:rPr>
          <w:rFonts w:ascii="Arial Narrow" w:hAnsi="Arial Narrow"/>
          <w:b/>
          <w:i/>
          <w:color w:val="FF0000"/>
          <w:sz w:val="96"/>
          <w:szCs w:val="96"/>
          <w:lang w:val="uk-UA"/>
        </w:rPr>
        <w:t>КЛАСАХ</w:t>
      </w:r>
      <w:r w:rsidRPr="00E71F4B">
        <w:rPr>
          <w:rFonts w:ascii="Arial Narrow" w:hAnsi="Arial Narrow"/>
          <w:b/>
          <w:i/>
          <w:color w:val="FF0000"/>
          <w:sz w:val="96"/>
          <w:szCs w:val="96"/>
        </w:rPr>
        <w:t xml:space="preserve">      </w:t>
      </w:r>
      <w:r w:rsidRPr="00E71F4B">
        <w:rPr>
          <w:rFonts w:ascii="Arial Narrow" w:hAnsi="Arial Narrow"/>
          <w:b/>
          <w:i/>
          <w:color w:val="FF0000"/>
          <w:sz w:val="96"/>
          <w:szCs w:val="96"/>
          <w:lang w:val="uk-UA"/>
        </w:rPr>
        <w:t xml:space="preserve"> </w:t>
      </w:r>
    </w:p>
    <w:p w:rsidR="000D7CE4" w:rsidRPr="003A4F62" w:rsidRDefault="000D7CE4" w:rsidP="006325E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lang w:val="uk-UA"/>
        </w:rPr>
        <w:t xml:space="preserve">         </w:t>
      </w:r>
      <w:r>
        <w:rPr>
          <w:rFonts w:ascii="Arial Narrow" w:hAnsi="Arial Narrow"/>
          <w:b/>
          <w:sz w:val="32"/>
          <w:szCs w:val="32"/>
        </w:rPr>
        <w:t xml:space="preserve">                      </w:t>
      </w:r>
      <w:r>
        <w:rPr>
          <w:rFonts w:ascii="Arial Narrow" w:hAnsi="Arial Narrow"/>
          <w:b/>
          <w:sz w:val="32"/>
          <w:szCs w:val="32"/>
          <w:lang w:val="uk-UA"/>
        </w:rPr>
        <w:t>РІЗНОРІВНЕВІ ЗАВДАННЯ ДЛЯ  ЧЕТВЕРТОГО КЛАСУ</w:t>
      </w:r>
    </w:p>
    <w:p w:rsidR="000D7CE4" w:rsidRPr="003A4F62" w:rsidRDefault="000D7CE4" w:rsidP="006325ED">
      <w:pPr>
        <w:rPr>
          <w:rFonts w:ascii="Arial Narrow" w:hAnsi="Arial Narrow"/>
          <w:b/>
          <w:sz w:val="32"/>
          <w:szCs w:val="32"/>
        </w:rPr>
      </w:pPr>
    </w:p>
    <w:p w:rsidR="000D7CE4" w:rsidRPr="006325ED" w:rsidRDefault="000D7CE4" w:rsidP="006325ED">
      <w:pPr>
        <w:jc w:val="center"/>
        <w:rPr>
          <w:rFonts w:ascii="Arial Narrow" w:hAnsi="Arial Narrow"/>
          <w:b/>
          <w:sz w:val="32"/>
          <w:szCs w:val="32"/>
          <w:lang w:val="en-US"/>
        </w:rPr>
      </w:pPr>
      <w:r w:rsidRPr="0070081C">
        <w:rPr>
          <w:rFonts w:ascii="Arial Narrow" w:hAnsi="Arial Narrow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движение.jpg" style="width:276.75pt;height:200.25pt;visibility:visible">
            <v:imagedata r:id="rId5" o:title=""/>
          </v:shape>
        </w:pict>
      </w:r>
    </w:p>
    <w:p w:rsidR="000D7CE4" w:rsidRDefault="000D7CE4" w:rsidP="006325ED">
      <w:pPr>
        <w:rPr>
          <w:rFonts w:ascii="Arial Narrow" w:hAnsi="Arial Narrow"/>
          <w:b/>
          <w:sz w:val="32"/>
          <w:szCs w:val="32"/>
          <w:lang w:val="en-US"/>
        </w:rPr>
      </w:pPr>
    </w:p>
    <w:p w:rsidR="000D7CE4" w:rsidRDefault="000D7CE4" w:rsidP="006325ED">
      <w:pPr>
        <w:rPr>
          <w:rFonts w:ascii="Arial Narrow" w:hAnsi="Arial Narrow"/>
          <w:b/>
          <w:sz w:val="32"/>
          <w:szCs w:val="32"/>
          <w:lang w:val="en-US"/>
        </w:rPr>
      </w:pPr>
    </w:p>
    <w:p w:rsidR="000D7CE4" w:rsidRDefault="000D7CE4" w:rsidP="006325ED">
      <w:pPr>
        <w:rPr>
          <w:rFonts w:ascii="Arial Narrow" w:hAnsi="Arial Narrow"/>
          <w:b/>
          <w:sz w:val="32"/>
          <w:szCs w:val="32"/>
          <w:lang w:val="en-US"/>
        </w:rPr>
      </w:pPr>
    </w:p>
    <w:p w:rsidR="000D7CE4" w:rsidRPr="003A4F62" w:rsidRDefault="000D7CE4" w:rsidP="006325ED">
      <w:pPr>
        <w:rPr>
          <w:rFonts w:ascii="Arial Narrow" w:hAnsi="Arial Narrow"/>
          <w:b/>
          <w:sz w:val="32"/>
          <w:szCs w:val="32"/>
        </w:rPr>
      </w:pPr>
      <w:r w:rsidRPr="003A4F62">
        <w:rPr>
          <w:rFonts w:ascii="Arial Narrow" w:hAnsi="Arial Narrow"/>
          <w:b/>
          <w:sz w:val="32"/>
          <w:szCs w:val="32"/>
        </w:rPr>
        <w:t xml:space="preserve">                                                 </w:t>
      </w:r>
      <w:r>
        <w:rPr>
          <w:rFonts w:ascii="Arial Narrow" w:hAnsi="Arial Narrow"/>
          <w:b/>
          <w:sz w:val="32"/>
          <w:szCs w:val="32"/>
          <w:lang w:val="uk-UA"/>
        </w:rPr>
        <w:t xml:space="preserve">Склала вчитель початкових класів </w:t>
      </w:r>
    </w:p>
    <w:p w:rsidR="000D7CE4" w:rsidRDefault="000D7CE4">
      <w:pPr>
        <w:rPr>
          <w:rFonts w:ascii="Arial Narrow" w:hAnsi="Arial Narrow"/>
          <w:b/>
          <w:sz w:val="32"/>
          <w:szCs w:val="32"/>
          <w:lang w:val="uk-UA"/>
        </w:rPr>
      </w:pPr>
      <w:r>
        <w:rPr>
          <w:rFonts w:ascii="Arial Narrow" w:hAnsi="Arial Narrow"/>
          <w:b/>
          <w:sz w:val="32"/>
          <w:szCs w:val="32"/>
          <w:lang w:val="uk-UA"/>
        </w:rPr>
        <w:t xml:space="preserve">                                                ЗАГРЕБЕЛЬНА ТАМАРА ДМИТРІВНА</w:t>
      </w:r>
    </w:p>
    <w:p w:rsidR="000D7CE4" w:rsidRPr="00994043" w:rsidRDefault="000D7CE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7CE4" w:rsidRPr="00994043" w:rsidRDefault="000D7CE4" w:rsidP="009940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94043">
        <w:rPr>
          <w:rFonts w:ascii="Times New Roman" w:hAnsi="Times New Roman"/>
          <w:sz w:val="28"/>
          <w:szCs w:val="28"/>
          <w:lang w:val="uk-UA"/>
        </w:rPr>
        <w:t>ПОЧАТКОВИЙ РІВЕНЬ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За 1 годину пішохід проходить 4 км. За скільки годин він пройде 16 км? 20 км? 8 км?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За 1 годину автобус проїхав 63 км, а велосипедист в 7 разів менше.  Яку відстань проїхав велосипедист?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Поїзд метро проїжджає за 1 годину 40 км. За скільки годин поїзд проїде 80 км? 120 км?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Відстань між селами 20 км. Пішохід пройшов її за 5 годин. Яка швидкість пішохода?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Відстань між містами 160 км. Автомобіль проїхав її за 2 години. З якою швидкістю їхав автомобіль?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Від Києва до Кіровограда 250 км. Назустріч один одному виїхали 2 автомобіля. Перший проїхав 50 км, а другий 70 км. На якій відстані вони один від одного?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Поїзд метро за 1 годину проїжджає 40 км. Скільки кілометрів він проїде за 2 години?  3 години? 5 годин?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Пішохід був у путі 3 години, пішовши зі швидкістю 5 км за годину. Яку відстань пройшов пішохід?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Автомобіль проїхав 360 км за 6 годин. З якою швидкістю їхав автомобіль?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 xml:space="preserve"> Мотоцикліст проїхав відстань 90 км зі швидкістю 30 км за годину. Скільки він витратив часу?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За 3 години вертоліт пролетів 390 км. З якою швидкістю летів вертоліт?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 двох міст назустріч один одному виїхало два автомобіля. Перший проїхав 83 км, другий – 78 км. На якій відстані знаходяться автомобілі один від другого, якщо відстань між містами 200 км?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За 1 с хлопчик пробігає відстань у 3м. Скільки метрів він пробіжить за 6с? 9с? 20с?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За 1с хлопчик пробігає 3м. За скільки секунд він пробіжить 15м? 18м? 30м?</w:t>
      </w:r>
    </w:p>
    <w:p w:rsidR="000D7CE4" w:rsidRPr="00994043" w:rsidRDefault="000D7CE4" w:rsidP="00994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За 1 годину літак пролітає 320 км. Скільки кілометрів він пролетить за 2 години? 3 години?</w:t>
      </w:r>
    </w:p>
    <w:p w:rsidR="000D7CE4" w:rsidRPr="00994043" w:rsidRDefault="000D7CE4" w:rsidP="0099404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CE4" w:rsidRPr="00994043" w:rsidRDefault="000D7CE4" w:rsidP="0099404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CE4" w:rsidRPr="00994043" w:rsidRDefault="000D7CE4" w:rsidP="0099404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 xml:space="preserve">                           СЕРЕДНІЙ РІВЕНЬ</w:t>
      </w:r>
    </w:p>
    <w:p w:rsidR="000D7CE4" w:rsidRPr="00994043" w:rsidRDefault="000D7CE4" w:rsidP="0099404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Від Києва до Тернополя 364 км. Назустріч один одному виїхали 2 автомобіля. Перший проїхав 83 км, а другий на 36 км більше. На якій відстані автомобілі один від одного?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Від села до міста 42 км. Велосипедист проїхав 2 години зі швидкістю 18 км за годину. Скільки йому залишилося ще їхати?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Туристи йшли пішки 2 години зі швидкістю 7 км за годину і їхали поїздом 384 км. Яку відстань подолали туристи?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Відстань між селами 20 км. Пішохід пройшов її за 5 годин. На зворотному шляху він пройшов цю ж відстань за 4 години. На скільки швидше він ішов за годину у зворотному напрямку?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Відстань між містами 530 км.  Поїзд проїхав 4 години зі швидкістю 80 км за годину. Яку відстань йому треба ще проїхати?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Велотуристи їхали перший день 6 годин зі швидкістю 15 км за годину. На другий день вони їхали з такою ж швидкістю 4 години. Який шлях проїхали вело туристи?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Туристи проїхали на поїзді 238 км, на автобусі – на 62 км менше і 60 км на пароплаві. Скільки всього кілометрів проїхали туристи?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Лижник ішов зі швидкістю 12 км за годину і був у путі 3 години. Скільки часу знадобиться, щоб пройти той же шлях пішоходу, швидкість якого 6 км за годину?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Моторний човен йшов зі швидкістю 20 км за годину і був у путі 4 години. За який час пройде цю відстань «Ракета», якщо її швидкість 40 км за годину?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Загін пройшов 39 км. В перший день вони пройшли 15 км. Решту шляху загін пройшов за 6 годин. З якою швидкістю йшов загін решту шляху?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За 3 години літак пролетів 960 км. Скільки кілометрів літак пролітав за 1 годину? За 2 години?</w:t>
      </w:r>
    </w:p>
    <w:p w:rsidR="000D7CE4" w:rsidRPr="00994043" w:rsidRDefault="000D7CE4" w:rsidP="00994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Поїзд проїхав 8 годин зі швидкістю 80 км за годину. Після цього йому залишилося проїхати 320 км. Яку відстань треба було проїхати поїзду?</w:t>
      </w:r>
    </w:p>
    <w:p w:rsidR="000D7CE4" w:rsidRPr="00994043" w:rsidRDefault="000D7CE4" w:rsidP="0099404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CE4" w:rsidRPr="00994043" w:rsidRDefault="000D7CE4" w:rsidP="0099404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CE4" w:rsidRPr="00994043" w:rsidRDefault="000D7CE4" w:rsidP="0099404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 xml:space="preserve">                        ДОСТАТНІЙ РІВЕНЬ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1.За 1 с хлопчик пробігає відстань 3м. Скільки він пробіжить за 12с, якщо буде пробігати на 1м менше за секунду?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2. Туристи йшли пішки 3 години зі швидкістю 6 км за годину і їхали 4 години на велосипедах зі швидкістю 15 км за годину. Яку відстань подолали туристи?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3. Велосипедист був у путі 6 годин, а мотоцикліст 2 години. Хто з них проїхав більше і на скільки, якщо велосипедист проїжджав за годину 12 км, а мотоцикліст 45 км?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4. Легкова машина їхала 4 години, а вантажна 7 годин. Яка машина проїхала більше і на скільки, якщо легкова їхала 70 км за годину, а вантажна 50 км за годину?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5. Екскурсанти їхали на пароплаві  6 годин зі швидкістю 23 км за годину і 3 години на автобусі зі швидкістю 60 км за годину. Яку відстань проїхали екскурсанти?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6. Автомобіль їхав не змінюючи швидкості спочатку 3 години, а потім ще 5 годин і проїхав 640 км. Скільки він проїхав за 3 години і скільки за 5 годин?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7. Туристи проїхали 5 годин зі швидкістю 70 км за годину і пройшли пішки 8 годин зі швидкістю 7 км за годину. Яку відстань подолали туристи?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8.Велосипедист їхав зі швидкістю 16 км за годину і проїхав відстань від міста до дачного містечка за 3 години. Зворотній шлях він проїхав за 4 години. З якою швидкістю їхав велосипедист у місто?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9. Туристи пливли на човні 6 годин зі швидкістю 5 км за годину. Назад повертались на катері зі швидкістю 10 км за годину. Скільки часу витратили туристи на зворотній шлях?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10. Після того, як поїзд проїхав 7 годин зі швидкістю 60 км за годину, йому залишилося проїхати ще на 350 км більше. Яку відстань треба було проїхати поїзду?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11. Від автостанції одночасно виїхали в протилежних напрямках автобус і таксі. Швидкість таксі 70 км за годину, а автобуса на 20 км менша. Через скільки годин відстань між ними буде 360 км?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12. Від двох причалів відійшли одночасно назустріч один одному катер і човен і зустрілись через 3 години. Швидкість човна 15 км за годину, швидкість катера в 4 рази більша. Знайти відстань між причалами.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13. Із двох міст, відстань між якими 840 км, вийшли одночасно назустріч один одному 2 поїзди. Швидкість першого – 100 км за годину, другого – на 10 км більша. Через який час поїзди зустрінуться?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14. Два електропоїзди одночасно відійшли з однієї станції в протилежних напрямках. Швидкість першого поїзда 130 км за годину, швидкість другого – на 30 км менша. Яка відстань буде між поїздами через 3 години?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15. Із двох міст одночасно назустріч один одному виїхало 2 автобуси. Швидкість першого 45 км за годину, швидкість другого – 50 км за годину. Перший автобус пройшов до зустрічі 90 км. Скільки кілометрів пройшов до зустрічі другий автобус?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16. Від двох пристаней одночасно назустріч один одному  вийшли катер і човен. До зустрічі катер пройшов 48 км, а човен – 24 км. Швидкість човна 8 км за годину. Знайди швидкість катера.</w:t>
      </w: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CE4" w:rsidRPr="00994043" w:rsidRDefault="000D7CE4" w:rsidP="00994043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0D7CE4" w:rsidRPr="00994043" w:rsidRDefault="000D7CE4" w:rsidP="0099404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ВИСОКИЙ РІВЕНЬ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Туристи подолали відстань 150 км. Пішки вони пройшли п</w:t>
      </w:r>
      <w:r w:rsidRPr="00994043">
        <w:rPr>
          <w:rFonts w:ascii="Tahoma" w:hAnsi="Tahoma"/>
          <w:sz w:val="28"/>
          <w:szCs w:val="28"/>
          <w:lang w:val="uk-UA"/>
        </w:rPr>
        <w:t>´</w:t>
      </w:r>
      <w:r w:rsidRPr="00994043">
        <w:rPr>
          <w:rFonts w:ascii="Times New Roman" w:hAnsi="Times New Roman"/>
          <w:sz w:val="28"/>
          <w:szCs w:val="28"/>
          <w:lang w:val="uk-UA"/>
        </w:rPr>
        <w:t>яту частину, а решту проїхали на велосипедах. На скільки більше туристи проїхали, ніж пройшли? Скласти вираз.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За три години пішохід пройшов 18 км. Скільки він пройде за 4 години, якщо йтиме швидше на 1 км за годину? Скласти вираз.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Туристи йшли 2 дні з однаковою швидкістю. Перший день – 8 годин, другий день – 6 годин. В другий день вони пройшли на 12 км менше. Скільки кілометрів вони пройшли за 2 дні?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 xml:space="preserve"> Відстань між містами 280 км. Скільки часу треба автомобілю на проїзд туди і назад, якщо швидкість в одному напрямку 70 км за годину, а в іншому він їхав на 1 годину менше?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Від будинку до магазину 400м. Хлопчик сходив в магазин і, занісши покупку додому, пішов у школу. Від магазину до школи було 950 м. На якій відстані від школи жив хлопчик? Який шлях подолав хлопчик, вийшовши зранку з дому? Скласти вираз.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Назустріч один одному з двох міст одночасно вийшли 2 поїзди. Перший до зустрічі пройшов 431 км, а другий – на 122 км більше. Яка відстань між містами? Скласти вираз.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Туристи проїхали пароплавом 81 км, це в 3 рази більше, ніж вони пройшли пішки. Яку відстань подолали туристи? Скласти вираз.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Два автомобіля їхали з однаковою швидкістю. Перший був у путі 8 годин, а другий 10 годин. Другий проїхав на 140 км більше, ніж перший. Скільки кілометрів проїхав кожен автомобіль?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Велосипедист  поїхав у сусіднє село, яке знаходилося на відстані 36 км і доїхав туди за 2 години. Назад він поїхав іншою дорогою, яка була на 4 км довша, але й швидкість його була на 2 км за годину більша. Скільки часу велосипедист витратив на зворотній шлях?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Туристи в перший день йшли 7 годин, а в другий день – 4 години, рухаючись з однаковою швидкістю. В перший день вони пройшли на 15 км  більше, ніж в другий день. Скільки кілометрів  туристи проходили кожного дня?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Моторолер проїхав 60 км зі швидкістю 20 км за годину, а мотоцикл за цей же час проїхав 120 км. З якою швидкістю їхав мотоцикл? Скласти вираз. Скласти обернену задачу.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Пішохід пройшов 15 км зі швидкістю 5 км за годину.  Кінь за такий же час пробіг 30 км. З якою швидкістю біг кінь? Скласти вираз. Скласти обернену задачу.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Товарний поїзд їхав зі швидкістю 60 км за годину 4 години, а електропоїзд цю ж відстань проїхав за 2 години. З якою швидкістю їхав електропоїзд? Скласти вираз. Скласти обернену задачу.</w:t>
      </w:r>
    </w:p>
    <w:p w:rsidR="000D7CE4" w:rsidRPr="00994043" w:rsidRDefault="000D7CE4" w:rsidP="009940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4043">
        <w:rPr>
          <w:rFonts w:ascii="Times New Roman" w:hAnsi="Times New Roman"/>
          <w:sz w:val="28"/>
          <w:szCs w:val="28"/>
          <w:lang w:val="uk-UA"/>
        </w:rPr>
        <w:t>Лисичка на ковзанах пробігає за 1 с 6 м, а зайчик – 9 м. На скільки менше пробіжить на ковзанах лисичка, ніж зайчик за 9 с? Скласти вираз.</w:t>
      </w:r>
    </w:p>
    <w:p w:rsidR="000D7CE4" w:rsidRPr="00994043" w:rsidRDefault="000D7CE4" w:rsidP="0099404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D7CE4" w:rsidRPr="00994043" w:rsidSect="00D90AAE">
      <w:pgSz w:w="11906" w:h="16838"/>
      <w:pgMar w:top="1134" w:right="850" w:bottom="1134" w:left="1701" w:header="708" w:footer="708" w:gutter="0"/>
      <w:pgBorders w:offsetFrom="page">
        <w:top w:val="earth2" w:sz="10" w:space="24" w:color="auto"/>
        <w:left w:val="earth2" w:sz="10" w:space="24" w:color="auto"/>
        <w:bottom w:val="earth2" w:sz="10" w:space="24" w:color="auto"/>
        <w:right w:val="earth2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76B"/>
    <w:multiLevelType w:val="hybridMultilevel"/>
    <w:tmpl w:val="1854C578"/>
    <w:lvl w:ilvl="0" w:tplc="BA62BF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96E4669"/>
    <w:multiLevelType w:val="hybridMultilevel"/>
    <w:tmpl w:val="016E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39519F"/>
    <w:multiLevelType w:val="hybridMultilevel"/>
    <w:tmpl w:val="790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AAE"/>
    <w:rsid w:val="00062BFF"/>
    <w:rsid w:val="000D0758"/>
    <w:rsid w:val="000D7CE4"/>
    <w:rsid w:val="00113A33"/>
    <w:rsid w:val="00180DC8"/>
    <w:rsid w:val="002218DB"/>
    <w:rsid w:val="002D16FC"/>
    <w:rsid w:val="00314343"/>
    <w:rsid w:val="00351799"/>
    <w:rsid w:val="00366964"/>
    <w:rsid w:val="003A4F62"/>
    <w:rsid w:val="005029F9"/>
    <w:rsid w:val="005D4C5E"/>
    <w:rsid w:val="006325ED"/>
    <w:rsid w:val="00645E40"/>
    <w:rsid w:val="0070081C"/>
    <w:rsid w:val="00706A22"/>
    <w:rsid w:val="007264A5"/>
    <w:rsid w:val="00736745"/>
    <w:rsid w:val="007A02BF"/>
    <w:rsid w:val="00841935"/>
    <w:rsid w:val="00853BCA"/>
    <w:rsid w:val="008D6A86"/>
    <w:rsid w:val="009746F0"/>
    <w:rsid w:val="00994043"/>
    <w:rsid w:val="009E72AA"/>
    <w:rsid w:val="00A81F42"/>
    <w:rsid w:val="00B256BC"/>
    <w:rsid w:val="00C12280"/>
    <w:rsid w:val="00D0658A"/>
    <w:rsid w:val="00D23254"/>
    <w:rsid w:val="00D90AAE"/>
    <w:rsid w:val="00E05BC2"/>
    <w:rsid w:val="00E54144"/>
    <w:rsid w:val="00E71F4B"/>
    <w:rsid w:val="00FB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0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7</Pages>
  <Words>1388</Words>
  <Characters>7917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2015-11-02T15:02:00Z</cp:lastPrinted>
  <dcterms:created xsi:type="dcterms:W3CDTF">2015-03-06T16:51:00Z</dcterms:created>
  <dcterms:modified xsi:type="dcterms:W3CDTF">2016-04-11T10:52:00Z</dcterms:modified>
</cp:coreProperties>
</file>